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0A8" w:rsidRPr="00EA5162" w:rsidRDefault="00EA5162">
      <w:pPr>
        <w:rPr>
          <w:sz w:val="24"/>
          <w:szCs w:val="24"/>
        </w:rPr>
      </w:pPr>
      <w:r w:rsidRPr="00EA5162">
        <w:rPr>
          <w:sz w:val="24"/>
          <w:szCs w:val="24"/>
        </w:rPr>
        <w:t>Students will not be allowed to use the office phone unless it is an emergency. Please be sure and plan ahead if your student will need alternative transportation after school or other non-emergency needs. If you receive a call from Mt. Garfield on you Caller ID and no message is left, please understand that we will not be able to track the call. There are over thirty phones in our building, and we have no way of knowing from which phone the call was made from or who made the call. Student cell phones must be placed in the student’s lockers during school hours. Mt. Garfield is not responsible for lost, damaged or stolen cell phone</w:t>
      </w:r>
      <w:bookmarkStart w:id="0" w:name="_GoBack"/>
      <w:bookmarkEnd w:id="0"/>
      <w:r w:rsidRPr="00EA5162">
        <w:rPr>
          <w:sz w:val="24"/>
          <w:szCs w:val="24"/>
        </w:rPr>
        <w:t>s.</w:t>
      </w:r>
    </w:p>
    <w:sectPr w:rsidR="002510A8" w:rsidRPr="00EA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62"/>
    <w:rsid w:val="002510A8"/>
    <w:rsid w:val="00A1177D"/>
    <w:rsid w:val="00C870C6"/>
    <w:rsid w:val="00EA5162"/>
    <w:rsid w:val="00FF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95733-CF8F-44AE-944B-4FE3EC5C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48137BDB</Template>
  <TotalTime>0</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Lee</dc:creator>
  <cp:keywords/>
  <dc:description/>
  <cp:lastModifiedBy>Carleton, Lee</cp:lastModifiedBy>
  <cp:revision>1</cp:revision>
  <dcterms:created xsi:type="dcterms:W3CDTF">2016-08-12T21:01:00Z</dcterms:created>
  <dcterms:modified xsi:type="dcterms:W3CDTF">2016-08-12T21:01:00Z</dcterms:modified>
</cp:coreProperties>
</file>